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1" w:rsidRDefault="00323DB1">
      <w:r>
        <w:t>2014 Winter Wings Run Results</w:t>
      </w:r>
    </w:p>
    <w:p w:rsidR="00323DB1" w:rsidRDefault="00323DB1"/>
    <w:p w:rsidR="00323DB1" w:rsidRDefault="00323DB1">
      <w:r>
        <w:t xml:space="preserve">     2 Mile Run----1)  Colby Schols 18:25;  2) James Schols 18:26;  3) Buck Lokey 18:29;  4) Bert Gray 19:43;  5) Dominic Armijo 22:49  6) 1</w:t>
      </w:r>
      <w:r>
        <w:rPr>
          <w:vertAlign w:val="superscript"/>
        </w:rPr>
        <w:t>st</w:t>
      </w:r>
      <w:r>
        <w:t xml:space="preserve"> female- Karen Lynch 23:29;  7) Jazmyn Green 23:30;  8) Hannah Carr 24:11;  9)  Chase Bacus 24:25 ;  10)  Jake Crane 24:26;  11) Cecilia Britton 25:56;  12) Maggy Huntley 26:40;  13) Bella Armijo 26:42;  14) Bernice Lasueur 29:14;  15 Lance Leseuer 29:15;  16) unknown 29:22;  17) Samuel Wilson 29:40 ;  18) Deann Wilson 33:34;  19) Mike Redd 33:35;  20) Kristi Redd 33:37;  21) Cherish Bacus 35:02;  22) Russ Carr 35:14;  23) Hollie Hill 35:19.  </w:t>
      </w:r>
    </w:p>
    <w:p w:rsidR="00323DB1" w:rsidRDefault="00323DB1"/>
    <w:p w:rsidR="00323DB1" w:rsidRDefault="00323DB1"/>
    <w:p w:rsidR="00323DB1" w:rsidRDefault="00323DB1"/>
    <w:p w:rsidR="00000000" w:rsidRDefault="00323DB1" w:rsidP="00323DB1">
      <w:r>
        <w:t xml:space="preserve">  5K Run---- 1) Jeramy Martin 18:50;   2) Jaron Christensen 20.01;   3) Jacob Scott 21:29;   4) Josh Madden 21:36;   5) Fred Ginestar 21:39;   6) Tom Romig 22:29;   7) Alexandra Flores-Rios 22:49  (first female);  8) Dan Shuck 22:58;   9) Paul Kenney 23:00;  10) Tod Bankston 23:24;   11) Susie Waugh 23:32;   12) Mike Reeder 24:12;   13) unknown 24:36,    14) Lizzie Kenney 25:02;,   15) Neil Zingg 25:59;  16) Tim Newnham 26:08;   17) Holly Sharp 26:33;   18) Nicholas Carr 26:39;   19) Maddie Kaefring  26:43;  20) Amanda Koon 27:29;   21) Carrie Giacomelli 27:53;   22) Brannon Kaefring 28:39;   23) Eshoni Yazzie 28:55;   24) Heather Mitchell 30:04;  25) Tammy Shuck 31:54;    26) Dane Sherin 32:02;  27) Ty Hulse 32:08;   28) Becky Hulse 32:19;   29) Wyatt Ritter 32:20;  30) Lucas Ritter 33:13;   31) Dave Chambers 40:29;   32) Jack Kaefring 40:13</w:t>
      </w:r>
    </w:p>
    <w:sectPr w:rsidR="00000000" w:rsidSect="00323DB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B1" w:rsidRDefault="00323DB1" w:rsidP="00323DB1">
      <w:r>
        <w:separator/>
      </w:r>
    </w:p>
  </w:endnote>
  <w:endnote w:type="continuationSeparator" w:id="0">
    <w:p w:rsidR="00323DB1" w:rsidRDefault="00323DB1" w:rsidP="0032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B1" w:rsidRDefault="00323DB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B1" w:rsidRDefault="00323DB1" w:rsidP="00323DB1">
      <w:r>
        <w:separator/>
      </w:r>
    </w:p>
  </w:footnote>
  <w:footnote w:type="continuationSeparator" w:id="0">
    <w:p w:rsidR="00323DB1" w:rsidRDefault="00323DB1" w:rsidP="00323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B1" w:rsidRDefault="00323DB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23DB1"/>
    <w:rsid w:val="0032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